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BD17" w14:textId="0D53723E" w:rsidR="00E046BB" w:rsidRDefault="00CB7C73" w:rsidP="003022D5">
      <w:pPr>
        <w:jc w:val="both"/>
        <w:rPr>
          <w:rFonts w:ascii="Times New Roman" w:hAnsi="Times New Roman" w:cs="Times New Roman"/>
          <w:sz w:val="24"/>
          <w:szCs w:val="24"/>
        </w:rPr>
      </w:pPr>
      <w:r w:rsidRPr="006A429A">
        <w:rPr>
          <w:rFonts w:ascii="Times New Roman" w:hAnsi="Times New Roman" w:cs="Times New Roman"/>
          <w:sz w:val="24"/>
          <w:szCs w:val="24"/>
        </w:rPr>
        <w:t>Per UPS 210.001, California State University, Fullerton is fully committed to increasing the diversity of its faculty through promoting strategies that yield robust, highly qualified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29A">
        <w:rPr>
          <w:rFonts w:ascii="Times New Roman" w:hAnsi="Times New Roman" w:cs="Times New Roman"/>
          <w:sz w:val="24"/>
          <w:szCs w:val="24"/>
        </w:rPr>
        <w:t xml:space="preserve"> and diverse applicant pools. </w:t>
      </w:r>
      <w:r w:rsidR="00770E19">
        <w:rPr>
          <w:rFonts w:ascii="Times New Roman" w:hAnsi="Times New Roman" w:cs="Times New Roman"/>
          <w:sz w:val="24"/>
          <w:szCs w:val="24"/>
        </w:rPr>
        <w:t>Proactive</w:t>
      </w:r>
      <w:r>
        <w:rPr>
          <w:rFonts w:ascii="Times New Roman" w:hAnsi="Times New Roman" w:cs="Times New Roman"/>
          <w:sz w:val="24"/>
          <w:szCs w:val="24"/>
        </w:rPr>
        <w:t xml:space="preserve"> recruitment and advertising plan is an essential component of this commitment</w:t>
      </w:r>
      <w:r w:rsidR="00E046BB">
        <w:rPr>
          <w:rFonts w:ascii="Times New Roman" w:hAnsi="Times New Roman" w:cs="Times New Roman"/>
          <w:sz w:val="24"/>
          <w:szCs w:val="24"/>
        </w:rPr>
        <w:t>, and departments are expected to develop a robust and proactive recruitment 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plan will be reviewed and approved by </w:t>
      </w:r>
      <w:r w:rsidR="00882C2C">
        <w:rPr>
          <w:rFonts w:ascii="Times New Roman" w:hAnsi="Times New Roman" w:cs="Times New Roman"/>
          <w:sz w:val="24"/>
          <w:szCs w:val="24"/>
        </w:rPr>
        <w:t xml:space="preserve">HRDI and </w:t>
      </w:r>
      <w:r>
        <w:rPr>
          <w:rFonts w:ascii="Times New Roman" w:hAnsi="Times New Roman" w:cs="Times New Roman"/>
          <w:sz w:val="24"/>
          <w:szCs w:val="24"/>
        </w:rPr>
        <w:t xml:space="preserve">the Dean prior to </w:t>
      </w:r>
      <w:r w:rsidR="00770E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posting of the position announcement</w:t>
      </w:r>
      <w:r w:rsidRPr="006A4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6FBD4" w14:textId="77777777" w:rsidR="00E046BB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61672" w14:textId="13D2B501" w:rsidR="00CB7C73" w:rsidRPr="006A429A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timely review of this plan, please read the instructions carefully and provide all of the requested information. </w:t>
      </w:r>
      <w:r w:rsidR="00CB7C73">
        <w:rPr>
          <w:rFonts w:ascii="Times New Roman" w:hAnsi="Times New Roman" w:cs="Times New Roman"/>
          <w:sz w:val="24"/>
          <w:szCs w:val="24"/>
        </w:rPr>
        <w:t>Items marked with * are</w:t>
      </w:r>
      <w:r w:rsidR="003619CB">
        <w:rPr>
          <w:rFonts w:ascii="Times New Roman" w:hAnsi="Times New Roman" w:cs="Times New Roman"/>
          <w:sz w:val="24"/>
          <w:szCs w:val="24"/>
        </w:rPr>
        <w:t xml:space="preserve"> minimally</w:t>
      </w:r>
      <w:r w:rsidR="00CB7C73">
        <w:rPr>
          <w:rFonts w:ascii="Times New Roman" w:hAnsi="Times New Roman" w:cs="Times New Roman"/>
          <w:sz w:val="24"/>
          <w:szCs w:val="24"/>
        </w:rPr>
        <w:t xml:space="preserve"> required for approval of </w:t>
      </w:r>
      <w:r w:rsidR="004E167B">
        <w:rPr>
          <w:rFonts w:ascii="Times New Roman" w:hAnsi="Times New Roman" w:cs="Times New Roman"/>
          <w:sz w:val="24"/>
          <w:szCs w:val="24"/>
        </w:rPr>
        <w:t xml:space="preserve">the </w:t>
      </w:r>
      <w:r w:rsidR="00CB7C73">
        <w:rPr>
          <w:rFonts w:ascii="Times New Roman" w:hAnsi="Times New Roman" w:cs="Times New Roman"/>
          <w:sz w:val="24"/>
          <w:szCs w:val="24"/>
        </w:rPr>
        <w:t>plan</w:t>
      </w:r>
      <w:r w:rsidR="003022D5">
        <w:rPr>
          <w:rFonts w:ascii="Times New Roman" w:hAnsi="Times New Roman" w:cs="Times New Roman"/>
          <w:sz w:val="24"/>
          <w:szCs w:val="24"/>
        </w:rPr>
        <w:t>.</w:t>
      </w:r>
      <w:r w:rsidR="001E4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05AD" w14:textId="77777777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5F7EBE33" w14:textId="31FFC9BA" w:rsidR="00CB7C73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Position Information</w:t>
      </w:r>
    </w:p>
    <w:p w14:paraId="3CEABD23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587343" w14:textId="45C23B19" w:rsidR="00BE0547" w:rsidRPr="004E167B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>Fill in the information below.</w:t>
      </w:r>
    </w:p>
    <w:p w14:paraId="47620CB7" w14:textId="77777777" w:rsidR="004E167B" w:rsidRPr="003F0AD6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538A23" w14:textId="534AAEED" w:rsidR="00CB7C73" w:rsidRDefault="00CB7C73" w:rsidP="003022D5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06FB">
        <w:rPr>
          <w:rFonts w:ascii="Times New Roman" w:hAnsi="Times New Roman" w:cs="Times New Roman"/>
          <w:sz w:val="24"/>
          <w:szCs w:val="24"/>
        </w:rPr>
        <w:t>*Department</w:t>
      </w:r>
      <w:r w:rsidR="007B05D8">
        <w:rPr>
          <w:rFonts w:ascii="Times New Roman" w:hAnsi="Times New Roman" w:cs="Times New Roman"/>
          <w:sz w:val="24"/>
          <w:szCs w:val="24"/>
        </w:rPr>
        <w:t>:</w:t>
      </w:r>
      <w:r w:rsidR="00BE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8EEA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FCE1979" w14:textId="77777777" w:rsid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*Position Title:</w:t>
      </w:r>
    </w:p>
    <w:p w14:paraId="30302DB7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70BA42" w14:textId="02E89887" w:rsidR="00CB7C73" w:rsidRP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</w:t>
      </w:r>
      <w:r w:rsidR="003619CB">
        <w:rPr>
          <w:rFonts w:ascii="Times New Roman" w:hAnsi="Times New Roman" w:cs="Times New Roman"/>
          <w:sz w:val="24"/>
          <w:szCs w:val="24"/>
        </w:rPr>
        <w:t>Requisition</w:t>
      </w:r>
      <w:r w:rsidRPr="007B05D8">
        <w:rPr>
          <w:rFonts w:ascii="Times New Roman" w:hAnsi="Times New Roman" w:cs="Times New Roman"/>
          <w:sz w:val="24"/>
          <w:szCs w:val="24"/>
        </w:rPr>
        <w:t xml:space="preserve"> Number</w:t>
      </w:r>
      <w:r w:rsidR="003619CB">
        <w:rPr>
          <w:rFonts w:ascii="Times New Roman" w:hAnsi="Times New Roman" w:cs="Times New Roman"/>
          <w:sz w:val="24"/>
          <w:szCs w:val="24"/>
        </w:rPr>
        <w:t xml:space="preserve"> (from CHRS Recruiting)</w:t>
      </w:r>
      <w:r w:rsidRPr="007B05D8">
        <w:rPr>
          <w:rFonts w:ascii="Times New Roman" w:hAnsi="Times New Roman" w:cs="Times New Roman"/>
          <w:sz w:val="24"/>
          <w:szCs w:val="24"/>
        </w:rPr>
        <w:t>:</w:t>
      </w:r>
    </w:p>
    <w:p w14:paraId="22A6610D" w14:textId="43568193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3FD52BEE" w14:textId="77777777" w:rsidR="004E167B" w:rsidRDefault="00BE0547" w:rsidP="00BE0547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Default</w:t>
      </w:r>
      <w:r w:rsidRPr="003F0AD6">
        <w:rPr>
          <w:rFonts w:ascii="Times New Roman" w:hAnsi="Times New Roman" w:cs="Times New Roman"/>
          <w:b/>
          <w:sz w:val="24"/>
          <w:szCs w:val="24"/>
        </w:rPr>
        <w:t xml:space="preserve"> Publications and Job Boards </w:t>
      </w:r>
      <w:r w:rsidRPr="003F0AD6">
        <w:rPr>
          <w:rFonts w:ascii="Times New Roman" w:hAnsi="Times New Roman" w:cs="Times New Roman"/>
          <w:b/>
          <w:sz w:val="24"/>
          <w:szCs w:val="24"/>
        </w:rPr>
        <w:br/>
      </w:r>
    </w:p>
    <w:p w14:paraId="5C2C6AA0" w14:textId="70031AE8" w:rsidR="00BE0547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 will pay for and post to the </w:t>
      </w:r>
      <w:r w:rsidRPr="00950C90">
        <w:rPr>
          <w:rFonts w:ascii="Times New Roman" w:hAnsi="Times New Roman" w:cs="Times New Roman"/>
          <w:sz w:val="24"/>
          <w:szCs w:val="24"/>
        </w:rPr>
        <w:t xml:space="preserve">sites </w:t>
      </w:r>
      <w:r>
        <w:rPr>
          <w:rFonts w:ascii="Times New Roman" w:hAnsi="Times New Roman" w:cs="Times New Roman"/>
          <w:sz w:val="24"/>
          <w:szCs w:val="24"/>
        </w:rPr>
        <w:t>listed below</w:t>
      </w:r>
      <w:r w:rsidR="004E167B">
        <w:rPr>
          <w:rFonts w:ascii="Times New Roman" w:hAnsi="Times New Roman" w:cs="Times New Roman"/>
          <w:sz w:val="24"/>
          <w:szCs w:val="24"/>
        </w:rPr>
        <w:t xml:space="preserve">. No edits are necessary for this section. </w:t>
      </w:r>
    </w:p>
    <w:p w14:paraId="422C2121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BE0547" w:rsidRPr="00747C82" w14:paraId="0B1D2B61" w14:textId="77777777" w:rsidTr="00BD3BEA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035285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817C5A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8C5FD6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Print/Online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457819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D6">
              <w:rPr>
                <w:rFonts w:ascii="Times New Roman" w:hAnsi="Times New Roman" w:cs="Times New Roman"/>
                <w:b/>
                <w:sz w:val="18"/>
                <w:szCs w:val="24"/>
              </w:rPr>
              <w:t>Anticipated Post Date</w:t>
            </w:r>
          </w:p>
        </w:tc>
      </w:tr>
      <w:tr w:rsidR="002B4BFE" w:rsidRPr="003F0AD6" w14:paraId="2F686FF7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C684923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CSUF</w:t>
            </w:r>
          </w:p>
        </w:tc>
        <w:tc>
          <w:tcPr>
            <w:tcW w:w="4140" w:type="dxa"/>
            <w:shd w:val="clear" w:color="auto" w:fill="auto"/>
          </w:tcPr>
          <w:p w14:paraId="37CA802F" w14:textId="77777777" w:rsidR="002B4BFE" w:rsidRPr="00BC55E8" w:rsidRDefault="0067329C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B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hr.fullerton.edu/careers/</w:t>
              </w:r>
            </w:hyperlink>
          </w:p>
        </w:tc>
        <w:tc>
          <w:tcPr>
            <w:tcW w:w="1618" w:type="dxa"/>
            <w:shd w:val="clear" w:color="auto" w:fill="auto"/>
          </w:tcPr>
          <w:p w14:paraId="6EA454F3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315BF23A" w14:textId="3638162E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2B4BFE" w:rsidRPr="003F0AD6" w14:paraId="56DBC746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59B738CE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 Careers</w:t>
            </w:r>
          </w:p>
        </w:tc>
        <w:tc>
          <w:tcPr>
            <w:tcW w:w="4140" w:type="dxa"/>
            <w:shd w:val="clear" w:color="auto" w:fill="auto"/>
          </w:tcPr>
          <w:p w14:paraId="650B16AB" w14:textId="77777777" w:rsidR="002B4BFE" w:rsidRPr="00BC55E8" w:rsidRDefault="0067329C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4BFE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csucareers.calstate.edu</w:t>
              </w:r>
            </w:hyperlink>
          </w:p>
        </w:tc>
        <w:tc>
          <w:tcPr>
            <w:tcW w:w="1618" w:type="dxa"/>
            <w:shd w:val="clear" w:color="auto" w:fill="auto"/>
          </w:tcPr>
          <w:p w14:paraId="7571842C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EE874F6" w14:textId="7D58415B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BE0547" w:rsidRPr="003F0AD6" w14:paraId="404E6BD9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43BF5E1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CalJOBS</w:t>
            </w:r>
          </w:p>
        </w:tc>
        <w:tc>
          <w:tcPr>
            <w:tcW w:w="4140" w:type="dxa"/>
            <w:shd w:val="clear" w:color="auto" w:fill="auto"/>
          </w:tcPr>
          <w:p w14:paraId="7B548802" w14:textId="77777777" w:rsidR="00BE0547" w:rsidRPr="00002E22" w:rsidRDefault="0067329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547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caljobs.ca.gov</w:t>
              </w:r>
            </w:hyperlink>
          </w:p>
        </w:tc>
        <w:tc>
          <w:tcPr>
            <w:tcW w:w="1618" w:type="dxa"/>
            <w:shd w:val="clear" w:color="auto" w:fill="auto"/>
          </w:tcPr>
          <w:p w14:paraId="74F2BBAB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F169492" w14:textId="68C74118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8C0691" w:rsidRPr="003F0AD6" w14:paraId="59A52A14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9F1B026" w14:textId="77777777" w:rsidR="008C0691" w:rsidRPr="006A429A" w:rsidRDefault="008C0691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Chronicle of Higher Education</w:t>
            </w:r>
          </w:p>
        </w:tc>
        <w:tc>
          <w:tcPr>
            <w:tcW w:w="4140" w:type="dxa"/>
            <w:shd w:val="clear" w:color="auto" w:fill="auto"/>
          </w:tcPr>
          <w:p w14:paraId="37FF5CB3" w14:textId="77777777" w:rsidR="008C0691" w:rsidRPr="006A429A" w:rsidRDefault="0067329C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0691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chroniclevitae.com</w:t>
              </w:r>
            </w:hyperlink>
          </w:p>
        </w:tc>
        <w:tc>
          <w:tcPr>
            <w:tcW w:w="1618" w:type="dxa"/>
            <w:shd w:val="clear" w:color="auto" w:fill="auto"/>
          </w:tcPr>
          <w:p w14:paraId="5A941006" w14:textId="77777777" w:rsidR="008C0691" w:rsidRPr="007C5921" w:rsidRDefault="008C0691" w:rsidP="006C40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D379D94" w14:textId="7A1B69AA" w:rsidR="008C0691" w:rsidRPr="003F0AD6" w:rsidRDefault="008C0691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5C63E92B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5939ABB8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Diverse Jobs</w:t>
            </w: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</w:t>
            </w:r>
          </w:p>
        </w:tc>
        <w:tc>
          <w:tcPr>
            <w:tcW w:w="4140" w:type="dxa"/>
            <w:shd w:val="clear" w:color="auto" w:fill="auto"/>
          </w:tcPr>
          <w:p w14:paraId="147D8FCF" w14:textId="77777777" w:rsidR="00BE0547" w:rsidRPr="00BC55E8" w:rsidRDefault="0067329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diversejobs.net</w:t>
              </w:r>
            </w:hyperlink>
          </w:p>
        </w:tc>
        <w:tc>
          <w:tcPr>
            <w:tcW w:w="1618" w:type="dxa"/>
            <w:shd w:val="clear" w:color="auto" w:fill="auto"/>
          </w:tcPr>
          <w:p w14:paraId="3002A322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0392C43" w14:textId="375B1979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1ED82F63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7FF506EF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4140" w:type="dxa"/>
            <w:shd w:val="clear" w:color="auto" w:fill="auto"/>
          </w:tcPr>
          <w:p w14:paraId="761809BD" w14:textId="77777777" w:rsidR="00BE0547" w:rsidRPr="00BC55E8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1618" w:type="dxa"/>
            <w:shd w:val="clear" w:color="auto" w:fill="auto"/>
          </w:tcPr>
          <w:p w14:paraId="133A8EE0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887DA8D" w14:textId="129AA142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21DA66CA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669EAC79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Recruitment Consortium (HERC) </w:t>
            </w:r>
          </w:p>
        </w:tc>
        <w:tc>
          <w:tcPr>
            <w:tcW w:w="4140" w:type="dxa"/>
            <w:shd w:val="clear" w:color="auto" w:fill="auto"/>
          </w:tcPr>
          <w:p w14:paraId="704B910B" w14:textId="77777777" w:rsidR="00BE0547" w:rsidRPr="00BC55E8" w:rsidRDefault="0067329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hercjobs.org</w:t>
              </w:r>
            </w:hyperlink>
          </w:p>
        </w:tc>
        <w:tc>
          <w:tcPr>
            <w:tcW w:w="1618" w:type="dxa"/>
            <w:shd w:val="clear" w:color="auto" w:fill="auto"/>
          </w:tcPr>
          <w:p w14:paraId="1E085333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06C9D46" w14:textId="0B094DE6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21E07DBF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52A61D7C" w14:textId="30A50899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The National Registry of Diverse &amp; Strategic Faculty</w:t>
            </w:r>
            <w:r w:rsidR="009B6D1C"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⸸⸸</w:t>
            </w: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40" w:type="dxa"/>
            <w:shd w:val="clear" w:color="auto" w:fill="auto"/>
          </w:tcPr>
          <w:p w14:paraId="49C61089" w14:textId="77777777" w:rsidR="00BE0547" w:rsidRPr="00BC55E8" w:rsidRDefault="0067329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0547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theregistry.ttu.edu</w:t>
              </w:r>
            </w:hyperlink>
          </w:p>
        </w:tc>
        <w:tc>
          <w:tcPr>
            <w:tcW w:w="1618" w:type="dxa"/>
            <w:shd w:val="clear" w:color="auto" w:fill="auto"/>
          </w:tcPr>
          <w:p w14:paraId="4E754697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0421DB23" w14:textId="257E025E" w:rsidR="00BE0547" w:rsidRPr="00D2743C" w:rsidRDefault="00D2743C" w:rsidP="00BD3B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posted by HRDI after final approval</w:t>
            </w:r>
          </w:p>
        </w:tc>
      </w:tr>
      <w:tr w:rsidR="00D2743C" w:rsidRPr="003F0AD6" w14:paraId="0C0F5334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0D0AC1D" w14:textId="443BFBB6" w:rsidR="00D2743C" w:rsidRPr="006A429A" w:rsidRDefault="00D2743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Black Doctoral Network</w:t>
            </w:r>
          </w:p>
        </w:tc>
        <w:tc>
          <w:tcPr>
            <w:tcW w:w="4140" w:type="dxa"/>
            <w:shd w:val="clear" w:color="auto" w:fill="auto"/>
          </w:tcPr>
          <w:p w14:paraId="5FBB1FBC" w14:textId="3D3583FF" w:rsidR="00D2743C" w:rsidRDefault="0067329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4D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blackphdnetwork.com</w:t>
              </w:r>
            </w:hyperlink>
          </w:p>
          <w:p w14:paraId="5067969F" w14:textId="4C1BC0AA" w:rsidR="00714DCF" w:rsidRPr="00714DCF" w:rsidRDefault="00714DC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10A338B" w14:textId="347AFCAC" w:rsidR="00D2743C" w:rsidRPr="007C5921" w:rsidRDefault="00D2743C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6F6836E8" w14:textId="711BBF7A" w:rsidR="00D2743C" w:rsidRDefault="00D2743C" w:rsidP="00BD3B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posted by HRDI after final approval</w:t>
            </w:r>
          </w:p>
        </w:tc>
      </w:tr>
      <w:tr w:rsidR="00BE0547" w:rsidRPr="006A429A" w14:paraId="36632260" w14:textId="77777777" w:rsidTr="00BD3BEA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739EC3" w14:textId="77777777" w:rsidR="00770E19" w:rsidRDefault="00BE0547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includes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asiansinhighered.com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blacksinhighered.com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disabledinhighered.com, hispanicsinhighered.com, lgbtinhighered.com, vetjobs.com, womenandhighered.com</w:t>
            </w:r>
          </w:p>
          <w:p w14:paraId="3C44CC6C" w14:textId="6AEB96B0" w:rsidR="00DF412B" w:rsidRPr="004307B1" w:rsidRDefault="00714DCF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⸸⸸</w:t>
            </w:r>
            <w:r w:rsidR="00DF412B">
              <w:rPr>
                <w:rFonts w:ascii="Times New Roman" w:hAnsi="Times New Roman" w:cs="Times New Roman"/>
                <w:sz w:val="20"/>
                <w:szCs w:val="24"/>
              </w:rPr>
              <w:t>for access to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The Registry’s</w:t>
            </w:r>
            <w:r w:rsidR="00DF41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database of candidates, please contact </w:t>
            </w:r>
            <w:hyperlink r:id="rId15" w:history="1">
              <w:r w:rsidRPr="00506E3D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facultysearches@fullerton.edu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for more information</w:t>
            </w:r>
          </w:p>
        </w:tc>
      </w:tr>
    </w:tbl>
    <w:p w14:paraId="178A6D54" w14:textId="77777777" w:rsidR="00123F26" w:rsidRDefault="00123F26" w:rsidP="00123F26">
      <w:pPr>
        <w:rPr>
          <w:rFonts w:ascii="Times New Roman" w:hAnsi="Times New Roman" w:cs="Times New Roman"/>
          <w:b/>
          <w:sz w:val="24"/>
          <w:szCs w:val="24"/>
        </w:rPr>
      </w:pPr>
    </w:p>
    <w:p w14:paraId="10FFFC5F" w14:textId="095A9EF4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>Discipline-Specific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 Publications and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Job Boards </w:t>
      </w:r>
      <w:r w:rsidRPr="00123F26">
        <w:rPr>
          <w:rFonts w:ascii="Times New Roman" w:hAnsi="Times New Roman" w:cs="Times New Roman"/>
          <w:b/>
          <w:sz w:val="24"/>
          <w:szCs w:val="24"/>
        </w:rPr>
        <w:br/>
      </w:r>
    </w:p>
    <w:p w14:paraId="63E5F8ED" w14:textId="22ED263C" w:rsidR="00CB7C73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>
        <w:rPr>
          <w:rFonts w:ascii="Times New Roman" w:hAnsi="Times New Roman" w:cs="Times New Roman"/>
          <w:sz w:val="24"/>
          <w:szCs w:val="24"/>
        </w:rPr>
        <w:t>discipline-specific p</w:t>
      </w:r>
      <w:r w:rsidRPr="00BE0547">
        <w:rPr>
          <w:rFonts w:ascii="Times New Roman" w:hAnsi="Times New Roman" w:cs="Times New Roman"/>
          <w:sz w:val="24"/>
          <w:szCs w:val="24"/>
        </w:rPr>
        <w:t xml:space="preserve">ublication </w:t>
      </w:r>
      <w:r>
        <w:rPr>
          <w:rFonts w:ascii="Times New Roman" w:hAnsi="Times New Roman" w:cs="Times New Roman"/>
          <w:sz w:val="24"/>
          <w:szCs w:val="24"/>
        </w:rPr>
        <w:t>or j</w:t>
      </w:r>
      <w:r w:rsidRPr="00BE0547">
        <w:rPr>
          <w:rFonts w:ascii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E0547">
        <w:rPr>
          <w:rFonts w:ascii="Times New Roman" w:hAnsi="Times New Roman" w:cs="Times New Roman"/>
          <w:sz w:val="24"/>
          <w:szCs w:val="24"/>
        </w:rPr>
        <w:t>oard</w:t>
      </w:r>
      <w:r>
        <w:rPr>
          <w:rFonts w:ascii="Times New Roman" w:hAnsi="Times New Roman" w:cs="Times New Roman"/>
          <w:sz w:val="24"/>
          <w:szCs w:val="24"/>
        </w:rPr>
        <w:t xml:space="preserve">. The department is responsible for </w:t>
      </w:r>
      <w:r w:rsidR="001E4B6F">
        <w:rPr>
          <w:rFonts w:ascii="Times New Roman" w:hAnsi="Times New Roman" w:cs="Times New Roman"/>
          <w:sz w:val="24"/>
          <w:szCs w:val="24"/>
        </w:rPr>
        <w:t>posting to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E4B6F">
        <w:rPr>
          <w:rFonts w:ascii="Times New Roman" w:hAnsi="Times New Roman" w:cs="Times New Roman"/>
          <w:sz w:val="24"/>
          <w:szCs w:val="24"/>
        </w:rPr>
        <w:t xml:space="preserve">paying for the </w:t>
      </w:r>
      <w:r>
        <w:rPr>
          <w:rFonts w:ascii="Times New Roman" w:hAnsi="Times New Roman" w:cs="Times New Roman"/>
          <w:sz w:val="24"/>
          <w:szCs w:val="24"/>
        </w:rPr>
        <w:t>publications/boards</w:t>
      </w:r>
      <w:r w:rsidR="001E4B6F">
        <w:rPr>
          <w:rFonts w:ascii="Times New Roman" w:hAnsi="Times New Roman" w:cs="Times New Roman"/>
          <w:sz w:val="24"/>
          <w:szCs w:val="24"/>
        </w:rPr>
        <w:t xml:space="preserve"> listed here</w:t>
      </w:r>
      <w:r w:rsidR="008C0691" w:rsidRPr="008C0691">
        <w:rPr>
          <w:rFonts w:ascii="Times New Roman" w:hAnsi="Times New Roman" w:cs="Times New Roman"/>
          <w:sz w:val="24"/>
          <w:szCs w:val="24"/>
        </w:rPr>
        <w:t xml:space="preserve"> </w:t>
      </w:r>
      <w:r w:rsidR="008C0691">
        <w:rPr>
          <w:rFonts w:ascii="Times New Roman" w:hAnsi="Times New Roman" w:cs="Times New Roman"/>
          <w:sz w:val="24"/>
          <w:szCs w:val="24"/>
        </w:rPr>
        <w:t>using the faculty search funds allocated by the Provost’s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67B"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4F10D87A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CB7C73" w:rsidRPr="00747C82" w14:paraId="0F9049D5" w14:textId="77777777" w:rsidTr="004D6988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8B87B3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E18B35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A65E66" w14:textId="5E1A18E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Cost Estimate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0497D" w14:textId="7DCDFAF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Planned</w:t>
            </w:r>
            <w:r w:rsidR="003F0AD6" w:rsidRPr="00E046BB">
              <w:rPr>
                <w:rFonts w:ascii="Times New Roman" w:hAnsi="Times New Roman" w:cs="Times New Roman"/>
                <w:b/>
                <w:szCs w:val="24"/>
              </w:rPr>
              <w:t xml:space="preserve"> Post</w:t>
            </w:r>
            <w:r w:rsidR="00CB7C73" w:rsidRPr="00E046BB">
              <w:rPr>
                <w:rFonts w:ascii="Times New Roman" w:hAnsi="Times New Roman" w:cs="Times New Roman"/>
                <w:b/>
                <w:szCs w:val="24"/>
              </w:rPr>
              <w:t xml:space="preserve"> Date</w:t>
            </w:r>
          </w:p>
        </w:tc>
      </w:tr>
      <w:tr w:rsidR="00CB7C73" w:rsidRPr="006A429A" w14:paraId="5374E695" w14:textId="77777777" w:rsidTr="004D6988">
        <w:trPr>
          <w:trHeight w:val="432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D6D28F4" w14:textId="03AE79ED" w:rsidR="00CB7C73" w:rsidRPr="006A429A" w:rsidRDefault="003022D5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FC8D170" w14:textId="412D83F6" w:rsidR="00CB7C73" w:rsidRPr="00002E22" w:rsidRDefault="00E046BB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6178363" w14:textId="476D5A90" w:rsidR="00CB7C73" w:rsidRDefault="00E046BB" w:rsidP="003022D5">
            <w:r>
              <w:t>*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2F1854AB" w14:textId="493813B7" w:rsidR="00CB7C73" w:rsidRDefault="00E046BB" w:rsidP="003022D5">
            <w:r>
              <w:t>*</w:t>
            </w:r>
          </w:p>
        </w:tc>
      </w:tr>
      <w:tr w:rsidR="003F0AD6" w:rsidRPr="006A429A" w14:paraId="61BE2EF0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46BEC063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EE78323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29EA225" w14:textId="54BD3D2C" w:rsidR="003F0AD6" w:rsidRDefault="003F0AD6" w:rsidP="003F0AD6"/>
        </w:tc>
        <w:tc>
          <w:tcPr>
            <w:tcW w:w="1892" w:type="dxa"/>
            <w:shd w:val="clear" w:color="auto" w:fill="auto"/>
          </w:tcPr>
          <w:p w14:paraId="0ABF2369" w14:textId="77777777" w:rsidR="003F0AD6" w:rsidRDefault="003F0AD6" w:rsidP="003F0AD6"/>
        </w:tc>
      </w:tr>
      <w:tr w:rsidR="003F0AD6" w:rsidRPr="006A429A" w14:paraId="022B7CD3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581B8514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2CD2C94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433FB37" w14:textId="7AE0AFA7" w:rsidR="003F0AD6" w:rsidRDefault="003F0AD6" w:rsidP="003F0AD6"/>
        </w:tc>
        <w:tc>
          <w:tcPr>
            <w:tcW w:w="1892" w:type="dxa"/>
            <w:shd w:val="clear" w:color="auto" w:fill="auto"/>
          </w:tcPr>
          <w:p w14:paraId="59393177" w14:textId="77777777" w:rsidR="003F0AD6" w:rsidRDefault="003F0AD6" w:rsidP="003F0AD6"/>
        </w:tc>
      </w:tr>
      <w:tr w:rsidR="003F0AD6" w:rsidRPr="006A429A" w14:paraId="4766A32B" w14:textId="77777777" w:rsidTr="004D6988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604EEB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EC063EA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C5F0FC" w14:textId="18BF89D7" w:rsidR="003F0AD6" w:rsidRDefault="003F0AD6" w:rsidP="003F0AD6"/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BAB961" w14:textId="77777777" w:rsidR="003F0AD6" w:rsidRDefault="003F0AD6" w:rsidP="003F0AD6"/>
        </w:tc>
      </w:tr>
      <w:tr w:rsidR="001E4B6F" w:rsidRPr="006A429A" w14:paraId="26DB6734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AC9ED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F56E9C2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452AC24" w14:textId="0717AD70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2A2B3E0" w14:textId="77777777" w:rsidR="001E4B6F" w:rsidRDefault="001E4B6F" w:rsidP="00BD3BEA"/>
        </w:tc>
      </w:tr>
      <w:tr w:rsidR="001E4B6F" w:rsidRPr="006A429A" w14:paraId="040EAAAE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12ECA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0E0721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3460DE" w14:textId="32655B3C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75035B" w14:textId="77777777" w:rsidR="001E4B6F" w:rsidRDefault="001E4B6F" w:rsidP="00BD3BEA"/>
        </w:tc>
      </w:tr>
      <w:tr w:rsidR="001E4B6F" w:rsidRPr="006A429A" w14:paraId="12AC742C" w14:textId="77777777" w:rsidTr="002B4BFE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E58090" w14:textId="77777777" w:rsidR="001E4B6F" w:rsidRPr="006A429A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881C863" w14:textId="77777777" w:rsidR="001E4B6F" w:rsidRPr="00BC55E8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F16105" w14:textId="7569D374" w:rsidR="001E4B6F" w:rsidRDefault="001E4B6F" w:rsidP="003F0AD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23DB99" w14:textId="77777777" w:rsidR="001E4B6F" w:rsidRDefault="001E4B6F" w:rsidP="003F0AD6"/>
        </w:tc>
      </w:tr>
      <w:tr w:rsidR="003F0AD6" w:rsidRPr="006A429A" w14:paraId="1BBC1DAD" w14:textId="77777777" w:rsidTr="002B4BFE">
        <w:trPr>
          <w:trHeight w:val="432"/>
        </w:trPr>
        <w:tc>
          <w:tcPr>
            <w:tcW w:w="31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78E75CC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F49F065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2983201" w14:textId="77E1EDFE" w:rsidR="003F0AD6" w:rsidRDefault="003F0AD6" w:rsidP="003F0AD6"/>
        </w:tc>
        <w:tc>
          <w:tcPr>
            <w:tcW w:w="189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3C305A2" w14:textId="77777777" w:rsidR="003F0AD6" w:rsidRDefault="003F0AD6" w:rsidP="003F0AD6"/>
        </w:tc>
      </w:tr>
    </w:tbl>
    <w:p w14:paraId="7FDC30F4" w14:textId="61ED5F34" w:rsidR="0043253C" w:rsidRDefault="0043253C" w:rsidP="003022D5">
      <w:pPr>
        <w:rPr>
          <w:rFonts w:ascii="Times New Roman" w:hAnsi="Times New Roman" w:cs="Times New Roman"/>
          <w:sz w:val="20"/>
          <w:szCs w:val="24"/>
        </w:rPr>
      </w:pPr>
    </w:p>
    <w:p w14:paraId="1E7385C9" w14:textId="1466B605" w:rsidR="003022D5" w:rsidRDefault="0059749E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Affinity Groups</w:t>
      </w:r>
    </w:p>
    <w:p w14:paraId="43618A2D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493D1" w14:textId="77777777" w:rsidR="00123F26" w:rsidRDefault="00BE0547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</w:t>
      </w:r>
      <w:r w:rsidR="0059749E">
        <w:rPr>
          <w:rFonts w:ascii="Times New Roman" w:hAnsi="Times New Roman" w:cs="Times New Roman"/>
          <w:sz w:val="24"/>
          <w:szCs w:val="24"/>
        </w:rPr>
        <w:t>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CB7C73" w:rsidRPr="003022D5">
        <w:rPr>
          <w:rFonts w:ascii="Times New Roman" w:hAnsi="Times New Roman" w:cs="Times New Roman"/>
          <w:sz w:val="24"/>
          <w:szCs w:val="24"/>
        </w:rPr>
        <w:t>affinity group</w:t>
      </w:r>
      <w:r w:rsidR="0059749E">
        <w:rPr>
          <w:rFonts w:ascii="Times New Roman" w:hAnsi="Times New Roman" w:cs="Times New Roman"/>
          <w:sz w:val="24"/>
          <w:szCs w:val="24"/>
        </w:rPr>
        <w:t xml:space="preserve"> (</w:t>
      </w:r>
      <w:r w:rsidR="00CB7C73" w:rsidRPr="003022D5">
        <w:rPr>
          <w:rFonts w:ascii="Times New Roman" w:hAnsi="Times New Roman" w:cs="Times New Roman"/>
          <w:sz w:val="24"/>
          <w:szCs w:val="24"/>
        </w:rPr>
        <w:t>e.g., ethnic, gender, sexual orientation)</w:t>
      </w:r>
      <w:r w:rsidR="003F0AD6" w:rsidRPr="003F0AD6">
        <w:rPr>
          <w:rFonts w:ascii="Times New Roman" w:hAnsi="Times New Roman" w:cs="Times New Roman"/>
          <w:sz w:val="24"/>
          <w:szCs w:val="24"/>
        </w:rPr>
        <w:t xml:space="preserve"> </w:t>
      </w:r>
      <w:r w:rsidR="003F0AD6">
        <w:rPr>
          <w:rFonts w:ascii="Times New Roman" w:hAnsi="Times New Roman" w:cs="Times New Roman"/>
          <w:sz w:val="24"/>
          <w:szCs w:val="24"/>
        </w:rPr>
        <w:t>within the discipline</w:t>
      </w:r>
      <w:r w:rsidR="0059749E">
        <w:rPr>
          <w:rFonts w:ascii="Times New Roman" w:hAnsi="Times New Roman" w:cs="Times New Roman"/>
          <w:sz w:val="24"/>
          <w:szCs w:val="24"/>
        </w:rPr>
        <w:t xml:space="preserve">. </w:t>
      </w:r>
      <w:r w:rsidR="008C0691">
        <w:rPr>
          <w:rFonts w:ascii="Times New Roman" w:hAnsi="Times New Roman" w:cs="Times New Roman"/>
          <w:sz w:val="24"/>
          <w:szCs w:val="24"/>
        </w:rPr>
        <w:t xml:space="preserve">This could include identity-specific job boards, list-serves, and other commination channels. </w:t>
      </w:r>
      <w:r w:rsidR="0059749E">
        <w:rPr>
          <w:rFonts w:ascii="Times New Roman" w:hAnsi="Times New Roman" w:cs="Times New Roman"/>
          <w:sz w:val="24"/>
          <w:szCs w:val="24"/>
        </w:rPr>
        <w:t xml:space="preserve">To meet </w:t>
      </w:r>
      <w:r w:rsidR="008C0691">
        <w:rPr>
          <w:rFonts w:ascii="Times New Roman" w:hAnsi="Times New Roman" w:cs="Times New Roman"/>
          <w:sz w:val="24"/>
          <w:szCs w:val="24"/>
        </w:rPr>
        <w:t>the CSUF</w:t>
      </w:r>
      <w:r w:rsidR="0059749E">
        <w:rPr>
          <w:rFonts w:ascii="Times New Roman" w:hAnsi="Times New Roman" w:cs="Times New Roman"/>
          <w:sz w:val="24"/>
          <w:szCs w:val="24"/>
        </w:rPr>
        <w:t xml:space="preserve"> President’s commitment to the Black Student Union, departments are highly encouraged to include their discipline’s affinity group for Black and African American members.</w:t>
      </w:r>
      <w:r>
        <w:rPr>
          <w:rFonts w:ascii="Times New Roman" w:hAnsi="Times New Roman" w:cs="Times New Roman"/>
          <w:sz w:val="24"/>
          <w:szCs w:val="24"/>
        </w:rPr>
        <w:t xml:space="preserve"> The department is responsible for sharing the position announcement with these groups</w:t>
      </w:r>
      <w:r w:rsidR="008C0691">
        <w:rPr>
          <w:rFonts w:ascii="Times New Roman" w:hAnsi="Times New Roman" w:cs="Times New Roman"/>
          <w:sz w:val="24"/>
          <w:szCs w:val="24"/>
        </w:rPr>
        <w:t xml:space="preserve">, and for covering any associated costs using the faculty </w:t>
      </w:r>
    </w:p>
    <w:p w14:paraId="4D31EE75" w14:textId="62C7771D" w:rsidR="00CB7C73" w:rsidRDefault="008C0691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funds allocated by the Provost’s office</w:t>
      </w:r>
      <w:r w:rsidR="00BE0547">
        <w:rPr>
          <w:rFonts w:ascii="Times New Roman" w:hAnsi="Times New Roman" w:cs="Times New Roman"/>
          <w:sz w:val="24"/>
          <w:szCs w:val="24"/>
        </w:rPr>
        <w:t xml:space="preserve">. </w:t>
      </w:r>
      <w:r w:rsidR="004E167B">
        <w:rPr>
          <w:rFonts w:ascii="Times New Roman" w:hAnsi="Times New Roman" w:cs="Times New Roman"/>
          <w:sz w:val="24"/>
          <w:szCs w:val="24"/>
        </w:rPr>
        <w:t>Additional rows can be added to this section as necessary.</w:t>
      </w:r>
    </w:p>
    <w:p w14:paraId="3E5282D3" w14:textId="77777777" w:rsidR="00123F26" w:rsidRPr="004E167B" w:rsidRDefault="00123F26" w:rsidP="004E167B">
      <w:pPr>
        <w:widowControl/>
        <w:autoSpaceDE/>
        <w:autoSpaceDN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860"/>
      </w:tblGrid>
      <w:tr w:rsidR="008C0691" w:rsidRPr="00747C82" w14:paraId="675E9D45" w14:textId="77777777" w:rsidTr="008C0691">
        <w:trPr>
          <w:trHeight w:val="360"/>
        </w:trPr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CA8DC4" w14:textId="39E91AF3" w:rsidR="008C0691" w:rsidRPr="00747C82" w:rsidRDefault="008C0691" w:rsidP="008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Affinity Group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AD7497" w14:textId="0437CA8A" w:rsidR="008C0691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or Posting Website</w:t>
            </w:r>
          </w:p>
        </w:tc>
      </w:tr>
      <w:tr w:rsidR="008C0691" w:rsidRPr="006A429A" w14:paraId="77BD8001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0BDCB4B6" w14:textId="394DE878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D0D713A" w14:textId="7EE08663" w:rsidR="008C0691" w:rsidRDefault="008C0691" w:rsidP="003022D5">
            <w:r>
              <w:t>*</w:t>
            </w:r>
          </w:p>
        </w:tc>
      </w:tr>
      <w:tr w:rsidR="008C0691" w:rsidRPr="006A429A" w14:paraId="1FB61E1B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4CF0E4C5" w14:textId="77777777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0852A57" w14:textId="77777777" w:rsidR="008C0691" w:rsidRDefault="008C0691" w:rsidP="003022D5"/>
        </w:tc>
      </w:tr>
      <w:tr w:rsidR="008C0691" w:rsidRPr="006A429A" w14:paraId="0E428916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7151C13D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86F3B4B" w14:textId="77777777" w:rsidR="008C0691" w:rsidRDefault="008C0691" w:rsidP="003022D5"/>
        </w:tc>
      </w:tr>
      <w:tr w:rsidR="008C0691" w:rsidRPr="006A429A" w14:paraId="6F78476A" w14:textId="77777777" w:rsidTr="008C0691">
        <w:trPr>
          <w:trHeight w:val="432"/>
        </w:trPr>
        <w:tc>
          <w:tcPr>
            <w:tcW w:w="59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8789DC6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6499224" w14:textId="77777777" w:rsidR="008C0691" w:rsidRDefault="008C0691" w:rsidP="003022D5"/>
        </w:tc>
      </w:tr>
      <w:tr w:rsidR="008C0691" w:rsidRPr="006A429A" w14:paraId="79BD43D2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9F006BA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83EBBF3" w14:textId="77777777" w:rsidR="008C0691" w:rsidRDefault="008C0691" w:rsidP="003022D5"/>
        </w:tc>
      </w:tr>
    </w:tbl>
    <w:p w14:paraId="1F35AF37" w14:textId="77777777" w:rsidR="007B0F0F" w:rsidRDefault="007B0F0F" w:rsidP="007B0F0F">
      <w:pPr>
        <w:pStyle w:val="ListParagraph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5335C70D" w14:textId="79B7E769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No-Cost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Outlets </w:t>
      </w:r>
    </w:p>
    <w:p w14:paraId="285B93AF" w14:textId="76E56A48" w:rsidR="00CB7C73" w:rsidRDefault="00CB7C73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br/>
      </w:r>
      <w:r w:rsidR="00BE0547"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4E167B">
        <w:rPr>
          <w:rFonts w:ascii="Times New Roman" w:hAnsi="Times New Roman" w:cs="Times New Roman"/>
          <w:sz w:val="24"/>
          <w:szCs w:val="24"/>
        </w:rPr>
        <w:t xml:space="preserve">additional no-cost outlet </w:t>
      </w:r>
      <w:r w:rsidRPr="00950C90">
        <w:rPr>
          <w:rFonts w:ascii="Times New Roman" w:hAnsi="Times New Roman" w:cs="Times New Roman"/>
          <w:sz w:val="24"/>
          <w:szCs w:val="24"/>
        </w:rPr>
        <w:t>(e.g., professional contacts in the discipline/sub-field,</w:t>
      </w:r>
      <w:r>
        <w:rPr>
          <w:rFonts w:ascii="Times New Roman" w:hAnsi="Times New Roman" w:cs="Times New Roman"/>
          <w:sz w:val="24"/>
          <w:szCs w:val="24"/>
        </w:rPr>
        <w:t xml:space="preserve"> no-cost</w:t>
      </w:r>
      <w:r w:rsidRPr="0095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list-serve</w:t>
      </w:r>
      <w:r w:rsidR="002B4BFE">
        <w:rPr>
          <w:rFonts w:ascii="Times New Roman" w:hAnsi="Times New Roman" w:cs="Times New Roman"/>
          <w:sz w:val="24"/>
          <w:szCs w:val="24"/>
        </w:rPr>
        <w:t>s</w:t>
      </w:r>
      <w:r w:rsidR="003F0AD6">
        <w:rPr>
          <w:rFonts w:ascii="Times New Roman" w:hAnsi="Times New Roman" w:cs="Times New Roman"/>
          <w:sz w:val="24"/>
          <w:szCs w:val="24"/>
        </w:rPr>
        <w:t>, no-cost</w:t>
      </w:r>
      <w:r>
        <w:rPr>
          <w:rFonts w:ascii="Times New Roman" w:hAnsi="Times New Roman" w:cs="Times New Roman"/>
          <w:sz w:val="24"/>
          <w:szCs w:val="24"/>
        </w:rPr>
        <w:t xml:space="preserve"> webs</w:t>
      </w:r>
      <w:r w:rsidR="00B763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950C90">
        <w:rPr>
          <w:rFonts w:ascii="Times New Roman" w:hAnsi="Times New Roman" w:cs="Times New Roman"/>
          <w:sz w:val="24"/>
          <w:szCs w:val="24"/>
        </w:rPr>
        <w:t>postings)</w:t>
      </w:r>
      <w:r w:rsidR="004E167B">
        <w:rPr>
          <w:rFonts w:ascii="Times New Roman" w:hAnsi="Times New Roman" w:cs="Times New Roman"/>
          <w:sz w:val="24"/>
          <w:szCs w:val="24"/>
        </w:rPr>
        <w:t>. A robust recruitment plan should include MANY no-cost outlets</w:t>
      </w:r>
      <w:r w:rsidR="002B4BFE">
        <w:rPr>
          <w:rFonts w:ascii="Times New Roman" w:hAnsi="Times New Roman" w:cs="Times New Roman"/>
          <w:sz w:val="24"/>
          <w:szCs w:val="24"/>
        </w:rPr>
        <w:t>, particularly professional contacts</w:t>
      </w:r>
      <w:r w:rsidR="004E167B">
        <w:rPr>
          <w:rFonts w:ascii="Times New Roman" w:hAnsi="Times New Roman" w:cs="Times New Roman"/>
          <w:sz w:val="24"/>
          <w:szCs w:val="24"/>
        </w:rPr>
        <w:t>. The department is responsible for sharing the position announcement through these outlets. Additional rows can be added to this section as necessary.</w:t>
      </w:r>
    </w:p>
    <w:p w14:paraId="22D50DA9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085"/>
        <w:gridCol w:w="456"/>
        <w:gridCol w:w="4860"/>
      </w:tblGrid>
      <w:tr w:rsidR="003F0AD6" w:rsidRPr="00747C82" w14:paraId="5F5C1159" w14:textId="77777777" w:rsidTr="003F0AD6">
        <w:trPr>
          <w:trHeight w:val="360"/>
        </w:trPr>
        <w:tc>
          <w:tcPr>
            <w:tcW w:w="5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3D76D1" w14:textId="097097F2" w:rsidR="003F0AD6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="003F0AD6">
              <w:rPr>
                <w:rFonts w:ascii="Times New Roman" w:hAnsi="Times New Roman" w:cs="Times New Roman"/>
                <w:b/>
                <w:sz w:val="24"/>
                <w:szCs w:val="24"/>
              </w:rPr>
              <w:t>Name / List-Serve / Website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14:paraId="1C063E92" w14:textId="77777777" w:rsidR="003F0AD6" w:rsidRPr="00CB73D0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040C63" w14:textId="6ED69DF8" w:rsidR="003F0AD6" w:rsidRPr="00747C82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 </w:t>
            </w:r>
            <w:r w:rsidR="002B4BFE">
              <w:rPr>
                <w:rFonts w:ascii="Times New Roman" w:hAnsi="Times New Roman" w:cs="Times New Roman"/>
                <w:b/>
                <w:sz w:val="24"/>
                <w:szCs w:val="24"/>
              </w:rPr>
              <w:t>or Posting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</w:t>
            </w:r>
          </w:p>
        </w:tc>
      </w:tr>
      <w:tr w:rsidR="003F0AD6" w:rsidRPr="006A429A" w14:paraId="730B95A0" w14:textId="77777777" w:rsidTr="003F0AD6">
        <w:trPr>
          <w:trHeight w:val="432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1265EF" w14:textId="26BA0F23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9465540" w14:textId="77777777" w:rsidR="003F0AD6" w:rsidRDefault="003F0AD6" w:rsidP="003022D5"/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DD8386" w14:textId="069085D2" w:rsidR="003F0AD6" w:rsidRDefault="008C0691" w:rsidP="003022D5">
            <w:r>
              <w:t>*</w:t>
            </w:r>
          </w:p>
        </w:tc>
      </w:tr>
      <w:tr w:rsidR="002B4BFE" w:rsidRPr="006A429A" w14:paraId="71E181B2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4D5AB8F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23703A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6E9554C2" w14:textId="77777777" w:rsidR="002B4BFE" w:rsidRDefault="002B4BFE" w:rsidP="006C40D5"/>
        </w:tc>
      </w:tr>
      <w:tr w:rsidR="002B4BFE" w:rsidRPr="006A429A" w14:paraId="0B8A5F67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339872B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03600E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88AE0F" w14:textId="77777777" w:rsidR="002B4BFE" w:rsidRDefault="002B4BFE" w:rsidP="006C40D5"/>
        </w:tc>
      </w:tr>
      <w:tr w:rsidR="002B4BFE" w:rsidRPr="006A429A" w14:paraId="3D62EFAC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67AAB4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0A0A8D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B43A6CE" w14:textId="77777777" w:rsidR="002B4BFE" w:rsidRDefault="002B4BFE" w:rsidP="006C40D5"/>
        </w:tc>
      </w:tr>
      <w:tr w:rsidR="002B4BFE" w:rsidRPr="006A429A" w14:paraId="071A16A9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1791743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248746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E6656BC" w14:textId="77777777" w:rsidR="002B4BFE" w:rsidRDefault="002B4BFE" w:rsidP="006C40D5"/>
        </w:tc>
      </w:tr>
      <w:tr w:rsidR="002B4BFE" w:rsidRPr="006A429A" w14:paraId="24B15B4B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EE3F2E4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E9CFB8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D2BD34" w14:textId="77777777" w:rsidR="002B4BFE" w:rsidRDefault="002B4BFE" w:rsidP="006C40D5"/>
        </w:tc>
      </w:tr>
      <w:tr w:rsidR="002B4BFE" w:rsidRPr="006A429A" w14:paraId="37F34728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3081933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BB81E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3C738CF4" w14:textId="77777777" w:rsidR="002B4BFE" w:rsidRDefault="002B4BFE" w:rsidP="006C40D5"/>
        </w:tc>
      </w:tr>
      <w:tr w:rsidR="002B4BFE" w:rsidRPr="006A429A" w14:paraId="7FD3E86F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AFD8D32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E6B77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60D85D3" w14:textId="77777777" w:rsidR="002B4BFE" w:rsidRDefault="002B4BFE" w:rsidP="006C40D5"/>
        </w:tc>
      </w:tr>
      <w:tr w:rsidR="002B4BFE" w:rsidRPr="006A429A" w14:paraId="10D23DBA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F88E308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7A9BB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17B4DEC1" w14:textId="77777777" w:rsidR="002B4BFE" w:rsidRDefault="002B4BFE" w:rsidP="006C40D5"/>
        </w:tc>
      </w:tr>
      <w:tr w:rsidR="003F0AD6" w:rsidRPr="006A429A" w14:paraId="1824E5C2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3A26A9B1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5CC7BCE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7848B3C1" w14:textId="09D75B0B" w:rsidR="003F0AD6" w:rsidRDefault="003F0AD6" w:rsidP="003022D5"/>
        </w:tc>
      </w:tr>
      <w:tr w:rsidR="003F0AD6" w:rsidRPr="006A429A" w14:paraId="0C586344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A8EF3A7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B1A0AB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39264601" w14:textId="30B65A44" w:rsidR="003F0AD6" w:rsidRDefault="003F0AD6" w:rsidP="003022D5"/>
        </w:tc>
      </w:tr>
      <w:tr w:rsidR="003F0AD6" w:rsidRPr="006A429A" w14:paraId="41A25F47" w14:textId="77777777" w:rsidTr="003F0AD6">
        <w:trPr>
          <w:trHeight w:val="432"/>
        </w:trPr>
        <w:tc>
          <w:tcPr>
            <w:tcW w:w="239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5E4E572" w14:textId="77777777" w:rsidR="003F0AD6" w:rsidRPr="006A429A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94313AB" w14:textId="77777777" w:rsidR="003F0AD6" w:rsidRPr="00BC55E8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BF755B0" w14:textId="77777777" w:rsidR="003F0AD6" w:rsidRDefault="003F0AD6" w:rsidP="003022D5"/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D564504" w14:textId="5F6DA247" w:rsidR="003F0AD6" w:rsidRDefault="003F0AD6" w:rsidP="003022D5"/>
        </w:tc>
      </w:tr>
    </w:tbl>
    <w:p w14:paraId="1276C592" w14:textId="77777777" w:rsidR="00123F26" w:rsidRPr="00BD0088" w:rsidRDefault="00123F26" w:rsidP="00BD0088">
      <w:pPr>
        <w:widowControl/>
        <w:autoSpaceDE/>
        <w:autoSpaceDN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6B97D8A" w14:textId="2B205557" w:rsidR="004E167B" w:rsidRPr="00123F26" w:rsidRDefault="003F0AD6" w:rsidP="00123F26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</w:p>
    <w:p w14:paraId="66BCBF27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0FE1DD" w14:textId="577A31B2" w:rsidR="00BD0088" w:rsidRDefault="004E167B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 xml:space="preserve">List any </w:t>
      </w:r>
      <w:r w:rsidR="003F0AD6" w:rsidRPr="00950C90">
        <w:rPr>
          <w:rFonts w:ascii="Times New Roman" w:hAnsi="Times New Roman" w:cs="Times New Roman"/>
          <w:sz w:val="24"/>
          <w:szCs w:val="24"/>
        </w:rPr>
        <w:t>conferences</w:t>
      </w:r>
      <w:r w:rsidR="003F0AD6">
        <w:rPr>
          <w:rFonts w:ascii="Times New Roman" w:hAnsi="Times New Roman" w:cs="Times New Roman"/>
          <w:sz w:val="24"/>
          <w:szCs w:val="24"/>
        </w:rPr>
        <w:t xml:space="preserve"> that will be attended by department </w:t>
      </w:r>
      <w:r w:rsidR="001E4B6F">
        <w:rPr>
          <w:rFonts w:ascii="Times New Roman" w:hAnsi="Times New Roman" w:cs="Times New Roman"/>
          <w:sz w:val="24"/>
          <w:szCs w:val="24"/>
        </w:rPr>
        <w:t>representatives</w:t>
      </w:r>
      <w:r w:rsidR="003F0AD6">
        <w:rPr>
          <w:rFonts w:ascii="Times New Roman" w:hAnsi="Times New Roman" w:cs="Times New Roman"/>
          <w:sz w:val="24"/>
          <w:szCs w:val="24"/>
        </w:rPr>
        <w:t xml:space="preserve"> with the intention of networking and advertising the position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B6F">
        <w:rPr>
          <w:rFonts w:ascii="Times New Roman" w:hAnsi="Times New Roman" w:cs="Times New Roman"/>
          <w:sz w:val="24"/>
          <w:szCs w:val="24"/>
        </w:rPr>
        <w:t>The department is responsible for the cost and logistics of attending these conferences.</w:t>
      </w:r>
      <w:r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05D15767" w14:textId="4B12C6CF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A61DC7A" w14:textId="0753EFAB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A1E2134" w14:textId="30EC9691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5907DF" w14:textId="77777777" w:rsidR="00BD0088" w:rsidRP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340"/>
        <w:gridCol w:w="3960"/>
      </w:tblGrid>
      <w:tr w:rsidR="003F0AD6" w:rsidRPr="00747C82" w14:paraId="45247856" w14:textId="77777777" w:rsidTr="004E167B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8A8D5B" w14:textId="3E053C6B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 Name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B5CC19" w14:textId="635BE221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 Date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638CFC" w14:textId="314D73D4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Representative Name(s)</w:t>
            </w:r>
          </w:p>
        </w:tc>
      </w:tr>
      <w:tr w:rsidR="003F0AD6" w:rsidRPr="006A429A" w14:paraId="3A401ABC" w14:textId="77777777" w:rsidTr="004E167B">
        <w:trPr>
          <w:trHeight w:val="432"/>
        </w:trPr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66D033" w14:textId="67D647DB" w:rsidR="003F0AD6" w:rsidRPr="00002E22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A4DEB14" w14:textId="77777777" w:rsidR="003F0AD6" w:rsidRDefault="003F0AD6" w:rsidP="006E78CA"/>
        </w:tc>
      </w:tr>
      <w:tr w:rsidR="003F0AD6" w:rsidRPr="006A429A" w14:paraId="13A1ED03" w14:textId="77777777" w:rsidTr="004E167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5E6B827" w14:textId="77777777" w:rsidR="003F0AD6" w:rsidRPr="006A429A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F336E36" w14:textId="77777777" w:rsidR="003F0AD6" w:rsidRPr="00BC55E8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317D062" w14:textId="77777777" w:rsidR="003F0AD6" w:rsidRDefault="003F0AD6" w:rsidP="006E78CA"/>
        </w:tc>
      </w:tr>
    </w:tbl>
    <w:p w14:paraId="1AD90525" w14:textId="4C16FF28" w:rsidR="003F0AD6" w:rsidRDefault="003F0AD6">
      <w:pPr>
        <w:rPr>
          <w:rFonts w:ascii="Times New Roman" w:hAnsi="Times New Roman" w:cs="Times New Roman"/>
          <w:sz w:val="24"/>
          <w:szCs w:val="24"/>
        </w:rPr>
      </w:pPr>
    </w:p>
    <w:p w14:paraId="1A8F791B" w14:textId="3939D6A4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Graduate Schools</w:t>
      </w:r>
    </w:p>
    <w:p w14:paraId="7AEC2E90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02CF" w14:textId="759E0220" w:rsidR="00CB7C73" w:rsidRDefault="00CB7C73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D5">
        <w:rPr>
          <w:rFonts w:ascii="Times New Roman" w:hAnsi="Times New Roman" w:cs="Times New Roman"/>
          <w:sz w:val="24"/>
          <w:szCs w:val="24"/>
        </w:rPr>
        <w:t xml:space="preserve">List </w:t>
      </w:r>
      <w:r w:rsidR="00E046BB">
        <w:rPr>
          <w:rFonts w:ascii="Times New Roman" w:hAnsi="Times New Roman" w:cs="Times New Roman"/>
          <w:sz w:val="24"/>
          <w:szCs w:val="24"/>
        </w:rPr>
        <w:t xml:space="preserve">all </w:t>
      </w:r>
      <w:r w:rsidR="004E167B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3022D5">
        <w:rPr>
          <w:rFonts w:ascii="Times New Roman" w:hAnsi="Times New Roman" w:cs="Times New Roman"/>
          <w:sz w:val="24"/>
          <w:szCs w:val="24"/>
        </w:rPr>
        <w:t>schools that will receive the position announcement</w:t>
      </w:r>
      <w:r w:rsidR="004E167B">
        <w:rPr>
          <w:rFonts w:ascii="Times New Roman" w:hAnsi="Times New Roman" w:cs="Times New Roman"/>
          <w:sz w:val="24"/>
          <w:szCs w:val="24"/>
        </w:rPr>
        <w:t xml:space="preserve">. The contact name should typically be the </w:t>
      </w:r>
      <w:r w:rsidRPr="003022D5">
        <w:rPr>
          <w:rFonts w:ascii="Times New Roman" w:hAnsi="Times New Roman" w:cs="Times New Roman"/>
          <w:sz w:val="24"/>
          <w:szCs w:val="24"/>
        </w:rPr>
        <w:t xml:space="preserve">graduate director </w:t>
      </w:r>
      <w:r w:rsidR="004E167B">
        <w:rPr>
          <w:rFonts w:ascii="Times New Roman" w:hAnsi="Times New Roman" w:cs="Times New Roman"/>
          <w:sz w:val="24"/>
          <w:szCs w:val="24"/>
        </w:rPr>
        <w:t xml:space="preserve">or </w:t>
      </w:r>
      <w:r w:rsidRPr="003022D5">
        <w:rPr>
          <w:rFonts w:ascii="Times New Roman" w:hAnsi="Times New Roman" w:cs="Times New Roman"/>
          <w:sz w:val="24"/>
          <w:szCs w:val="24"/>
        </w:rPr>
        <w:t>relevant department</w:t>
      </w:r>
      <w:r w:rsidR="004E167B">
        <w:rPr>
          <w:rFonts w:ascii="Times New Roman" w:hAnsi="Times New Roman" w:cs="Times New Roman"/>
          <w:sz w:val="24"/>
          <w:szCs w:val="24"/>
        </w:rPr>
        <w:t xml:space="preserve"> head</w:t>
      </w:r>
      <w:r w:rsidRPr="003022D5">
        <w:rPr>
          <w:rFonts w:ascii="Times New Roman" w:hAnsi="Times New Roman" w:cs="Times New Roman"/>
          <w:sz w:val="24"/>
          <w:szCs w:val="24"/>
        </w:rPr>
        <w:t>. Include doctoral degree-granting HBCUs, Hispanic Serving Institutions, and Tribal Colleges, as well as other institutions relative to the discipline.</w:t>
      </w:r>
      <w:r w:rsidR="004E167B" w:rsidRP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E4B6F">
        <w:rPr>
          <w:rFonts w:ascii="Times New Roman" w:hAnsi="Times New Roman" w:cs="Times New Roman"/>
          <w:sz w:val="24"/>
          <w:szCs w:val="24"/>
        </w:rPr>
        <w:t xml:space="preserve">The department is responsible for sharing the position announcement with these contacts. </w:t>
      </w:r>
      <w:r w:rsidR="004E167B">
        <w:rPr>
          <w:rFonts w:ascii="Times New Roman" w:hAnsi="Times New Roman" w:cs="Times New Roman"/>
          <w:sz w:val="24"/>
          <w:szCs w:val="24"/>
        </w:rPr>
        <w:t>A robust recruitment plan should include MANY schools. Additional rows can be added to this section as necessary.</w:t>
      </w:r>
    </w:p>
    <w:p w14:paraId="48B3024B" w14:textId="09D23FEA" w:rsidR="004E167B" w:rsidRDefault="004E167B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3330"/>
      </w:tblGrid>
      <w:tr w:rsidR="004E167B" w:rsidRPr="00747C82" w14:paraId="5B5F9EA8" w14:textId="77777777" w:rsidTr="001E4B6F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0230E0" w14:textId="6A9C3E8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Name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9A976" w14:textId="0340C76F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86F487" w14:textId="747F4FF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E-mail Address</w:t>
            </w:r>
          </w:p>
        </w:tc>
      </w:tr>
      <w:tr w:rsidR="004E167B" w:rsidRPr="006A429A" w14:paraId="6D0A823A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3999ED" w14:textId="31CBF1DF" w:rsidR="004E167B" w:rsidRPr="006A429A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D306DE" w14:textId="780ACFC0" w:rsidR="004E167B" w:rsidRPr="00BC55E8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BB5075" w14:textId="51D0ED7D" w:rsidR="004E167B" w:rsidRDefault="008C0691" w:rsidP="00BD3BEA">
            <w:r>
              <w:t>*</w:t>
            </w:r>
          </w:p>
        </w:tc>
      </w:tr>
      <w:tr w:rsidR="001E4B6F" w:rsidRPr="006A429A" w14:paraId="69D8B604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C1A5CA7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61689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F6D868" w14:textId="77777777" w:rsidR="001E4B6F" w:rsidRDefault="001E4B6F" w:rsidP="00BD3BEA"/>
        </w:tc>
      </w:tr>
      <w:tr w:rsidR="001E4B6F" w:rsidRPr="006A429A" w14:paraId="6F208F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ABA0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DFD9DE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B5D106" w14:textId="77777777" w:rsidR="001E4B6F" w:rsidRDefault="001E4B6F" w:rsidP="00BD3BEA"/>
        </w:tc>
      </w:tr>
      <w:tr w:rsidR="001E4B6F" w:rsidRPr="006A429A" w14:paraId="2E56A330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3134F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CA5E8C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499E0EC" w14:textId="77777777" w:rsidR="001E4B6F" w:rsidRDefault="001E4B6F" w:rsidP="00BD3BEA"/>
        </w:tc>
      </w:tr>
      <w:tr w:rsidR="001E4B6F" w:rsidRPr="006A429A" w14:paraId="41725C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7CAC86F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78266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666D0D" w14:textId="77777777" w:rsidR="001E4B6F" w:rsidRDefault="001E4B6F" w:rsidP="00BD3BEA"/>
        </w:tc>
      </w:tr>
      <w:tr w:rsidR="001E4B6F" w:rsidRPr="006A429A" w14:paraId="00450771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652CAB8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379D3B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97B69A" w14:textId="77777777" w:rsidR="001E4B6F" w:rsidRDefault="001E4B6F" w:rsidP="00BD3BEA"/>
        </w:tc>
      </w:tr>
      <w:tr w:rsidR="001E4B6F" w:rsidRPr="006A429A" w14:paraId="3191BE2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0B5E75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3398AD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750D72" w14:textId="77777777" w:rsidR="001E4B6F" w:rsidRDefault="001E4B6F" w:rsidP="00BD3BEA"/>
        </w:tc>
      </w:tr>
      <w:tr w:rsidR="001E4B6F" w:rsidRPr="006A429A" w14:paraId="68988289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323302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5DB97C3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459EAFB" w14:textId="77777777" w:rsidR="001E4B6F" w:rsidRDefault="001E4B6F" w:rsidP="00BD3BEA"/>
        </w:tc>
      </w:tr>
    </w:tbl>
    <w:p w14:paraId="7AC0C924" w14:textId="77777777" w:rsidR="00CB7C73" w:rsidRPr="00CB73D0" w:rsidRDefault="00CB7C73" w:rsidP="00302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CCC7A" w14:textId="13F406C7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Search Committee Composition</w:t>
      </w:r>
    </w:p>
    <w:p w14:paraId="1C4867B7" w14:textId="55525C02" w:rsidR="00CB7C73" w:rsidRDefault="00CB7C73" w:rsidP="003022D5">
      <w:pPr>
        <w:pStyle w:val="ListParagraph"/>
        <w:widowControl/>
        <w:autoSpaceDE/>
        <w:autoSpaceDN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3D0">
        <w:rPr>
          <w:rFonts w:ascii="Times New Roman" w:hAnsi="Times New Roman" w:cs="Times New Roman"/>
          <w:sz w:val="24"/>
          <w:szCs w:val="24"/>
        </w:rPr>
        <w:t>As communicated in UPS 210.001, each department is encouraged to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 xml:space="preserve">faith effort to create a diverse search committee. This national best practice tends to increase the likelihood of selecting a diverse group of finalists. </w:t>
      </w:r>
    </w:p>
    <w:p w14:paraId="46A15BD9" w14:textId="77777777" w:rsidR="00844B63" w:rsidRPr="00BD0088" w:rsidRDefault="00844B63" w:rsidP="00BD0088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BC415" w14:textId="13EE2346" w:rsidR="008C0691" w:rsidRDefault="00CB7C73" w:rsidP="003022D5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73D0">
        <w:rPr>
          <w:rFonts w:ascii="Times New Roman" w:hAnsi="Times New Roman" w:cs="Times New Roman"/>
          <w:sz w:val="24"/>
          <w:szCs w:val="24"/>
        </w:rPr>
        <w:t>Did the department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aith effort to create a diverse</w:t>
      </w:r>
      <w:r w:rsidRPr="00CB73D0">
        <w:rPr>
          <w:rFonts w:ascii="Times New Roman" w:hAnsi="Times New Roman" w:cs="Times New Roman"/>
          <w:sz w:val="24"/>
          <w:szCs w:val="24"/>
        </w:rPr>
        <w:t xml:space="preserve"> search committee? </w:t>
      </w:r>
    </w:p>
    <w:bookmarkStart w:id="0" w:name="_Hlk69743803"/>
    <w:p w14:paraId="103BBD0A" w14:textId="22C7CE6F" w:rsidR="008C0691" w:rsidRPr="00844B63" w:rsidRDefault="0067329C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03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20BF8663" w14:textId="3DF33469" w:rsidR="00CB7C73" w:rsidRPr="00844B63" w:rsidRDefault="0067329C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72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No</w:t>
      </w:r>
    </w:p>
    <w:bookmarkEnd w:id="0"/>
    <w:p w14:paraId="3160E68D" w14:textId="77777777" w:rsidR="00844B63" w:rsidRDefault="00844B63" w:rsidP="00844B63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B3747AD" w14:textId="76DBBF9E" w:rsidR="00706431" w:rsidRPr="00BD0088" w:rsidRDefault="001B2BB0" w:rsidP="000B348D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88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706431" w:rsidRPr="00BD0088">
        <w:rPr>
          <w:rFonts w:ascii="Times New Roman" w:hAnsi="Times New Roman" w:cs="Times New Roman"/>
          <w:b/>
          <w:sz w:val="24"/>
          <w:szCs w:val="24"/>
        </w:rPr>
        <w:t>Review</w:t>
      </w:r>
    </w:p>
    <w:p w14:paraId="722C9024" w14:textId="3FA5C51F" w:rsidR="00706431" w:rsidRDefault="00706431" w:rsidP="0070643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*Has this </w:t>
      </w:r>
      <w:r w:rsidR="00844B63">
        <w:rPr>
          <w:rFonts w:ascii="Times New Roman" w:hAnsi="Times New Roman" w:cs="Times New Roman"/>
          <w:sz w:val="24"/>
          <w:szCs w:val="24"/>
        </w:rPr>
        <w:t xml:space="preserve">recruitment and advertising </w:t>
      </w:r>
      <w:r>
        <w:rPr>
          <w:rFonts w:ascii="Times New Roman" w:hAnsi="Times New Roman" w:cs="Times New Roman"/>
          <w:sz w:val="24"/>
          <w:szCs w:val="24"/>
        </w:rPr>
        <w:t>plan been r</w:t>
      </w:r>
      <w:r w:rsidRPr="00CB73D0">
        <w:rPr>
          <w:rFonts w:ascii="Times New Roman" w:hAnsi="Times New Roman" w:cs="Times New Roman"/>
          <w:sz w:val="24"/>
          <w:szCs w:val="24"/>
        </w:rPr>
        <w:t xml:space="preserve">eviewed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73D0">
        <w:rPr>
          <w:rFonts w:ascii="Times New Roman" w:hAnsi="Times New Roman" w:cs="Times New Roman"/>
          <w:sz w:val="24"/>
          <w:szCs w:val="24"/>
        </w:rPr>
        <w:t xml:space="preserve">y </w:t>
      </w:r>
      <w:r w:rsidR="008C0691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Pr="00CB73D0">
        <w:rPr>
          <w:rFonts w:ascii="Times New Roman" w:hAnsi="Times New Roman" w:cs="Times New Roman"/>
          <w:sz w:val="24"/>
          <w:szCs w:val="24"/>
        </w:rPr>
        <w:t>Search Committee</w:t>
      </w:r>
      <w:r w:rsidR="001B2BB0">
        <w:rPr>
          <w:rFonts w:ascii="Times New Roman" w:hAnsi="Times New Roman" w:cs="Times New Roman"/>
          <w:sz w:val="24"/>
          <w:szCs w:val="24"/>
        </w:rPr>
        <w:t>?</w:t>
      </w:r>
    </w:p>
    <w:p w14:paraId="028B5D0A" w14:textId="52F75EE0" w:rsidR="008C0691" w:rsidRPr="00844B63" w:rsidRDefault="0067329C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25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33B1DD5E" w14:textId="55880755" w:rsidR="00342E97" w:rsidRPr="00CB7C73" w:rsidRDefault="0067329C" w:rsidP="00844B63">
      <w:pPr>
        <w:widowControl/>
        <w:autoSpaceDE/>
        <w:autoSpaceDN/>
        <w:ind w:left="720"/>
        <w:contextualSpacing/>
      </w:pPr>
      <w:sdt>
        <w:sdtPr>
          <w:rPr>
            <w:rFonts w:ascii="Times New Roman" w:hAnsi="Times New Roman" w:cs="Times New Roman"/>
            <w:sz w:val="24"/>
            <w:szCs w:val="24"/>
          </w:rPr>
          <w:id w:val="8761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No</w:t>
      </w:r>
    </w:p>
    <w:sectPr w:rsidR="00342E97" w:rsidRPr="00CB7C73" w:rsidSect="003022D5">
      <w:headerReference w:type="default" r:id="rId16"/>
      <w:footerReference w:type="default" r:id="rId17"/>
      <w:pgSz w:w="12240" w:h="15840" w:code="1"/>
      <w:pgMar w:top="1656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635B" w14:textId="77777777" w:rsidR="0067329C" w:rsidRDefault="0067329C" w:rsidP="00C606B4">
      <w:r>
        <w:separator/>
      </w:r>
    </w:p>
  </w:endnote>
  <w:endnote w:type="continuationSeparator" w:id="0">
    <w:p w14:paraId="7BEF3FC2" w14:textId="77777777" w:rsidR="0067329C" w:rsidRDefault="0067329C" w:rsidP="00C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497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49682FF" w14:textId="23D8D017" w:rsidR="003022D5" w:rsidRDefault="003022D5">
        <w:pPr>
          <w:pStyle w:val="Footer"/>
          <w:jc w:val="right"/>
          <w:rPr>
            <w:rFonts w:ascii="Times New Roman" w:hAnsi="Times New Roman" w:cs="Times New Roman"/>
            <w:noProof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9090"/>
          <w:gridCol w:w="1700"/>
        </w:tblGrid>
        <w:tr w:rsidR="003022D5" w14:paraId="35BD49E8" w14:textId="77777777" w:rsidTr="003022D5">
          <w:tc>
            <w:tcPr>
              <w:tcW w:w="9090" w:type="dxa"/>
            </w:tcPr>
            <w:p w14:paraId="12B094C5" w14:textId="454C9FD8" w:rsidR="003022D5" w:rsidRPr="003022D5" w:rsidRDefault="003022D5" w:rsidP="003022D5">
              <w:pPr>
                <w:pStyle w:val="Footer"/>
                <w:rPr>
                  <w:rFonts w:ascii="Times New Roman" w:hAnsi="Times New Roman" w:cs="Times New Roman"/>
                  <w:i/>
                  <w:sz w:val="20"/>
                </w:rPr>
              </w:pP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 xml:space="preserve">Fill </w:t>
              </w:r>
              <w:r w:rsidR="004E167B">
                <w:rPr>
                  <w:rFonts w:ascii="Times New Roman" w:hAnsi="Times New Roman" w:cs="Times New Roman"/>
                  <w:i/>
                  <w:sz w:val="20"/>
                </w:rPr>
                <w:t xml:space="preserve">out </w:t>
              </w: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>this form and upload it in the Documents section of the job requisition in CHRS Recruiting</w:t>
              </w:r>
            </w:p>
          </w:tc>
          <w:tc>
            <w:tcPr>
              <w:tcW w:w="1700" w:type="dxa"/>
            </w:tcPr>
            <w:p w14:paraId="1B480A3B" w14:textId="1C617FB5" w:rsidR="003022D5" w:rsidRDefault="003022D5">
              <w:pPr>
                <w:pStyle w:val="Footer"/>
                <w:jc w:val="right"/>
                <w:rPr>
                  <w:rFonts w:ascii="Times New Roman" w:hAnsi="Times New Roman" w:cs="Times New Roman"/>
                  <w:sz w:val="20"/>
                </w:rPr>
              </w:pPr>
              <w:r w:rsidRPr="00A6638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A66386">
                <w:rPr>
                  <w:rFonts w:ascii="Times New Roman" w:hAnsi="Times New Roman" w:cs="Times New Roman"/>
                  <w:sz w:val="20"/>
                </w:rPr>
                <w:instrText xml:space="preserve"> PAGE   \* MERGEFORMAT </w:instrText>
              </w:r>
              <w:r w:rsidRPr="00A6638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F666C3">
                <w:rPr>
                  <w:rFonts w:ascii="Times New Roman" w:hAnsi="Times New Roman" w:cs="Times New Roman"/>
                  <w:noProof/>
                  <w:sz w:val="20"/>
                </w:rPr>
                <w:t>3</w:t>
              </w:r>
              <w:r w:rsidRPr="00A66386">
                <w:rPr>
                  <w:rFonts w:ascii="Times New Roman" w:hAnsi="Times New Roman" w:cs="Times New Roman"/>
                  <w:noProof/>
                  <w:sz w:val="20"/>
                </w:rPr>
                <w:fldChar w:fldCharType="end"/>
              </w:r>
            </w:p>
          </w:tc>
        </w:tr>
      </w:tbl>
      <w:p w14:paraId="43E8FE2D" w14:textId="5A07B423" w:rsidR="00A66386" w:rsidRPr="00A66386" w:rsidRDefault="0067329C">
        <w:pPr>
          <w:pStyle w:val="Footer"/>
          <w:jc w:val="right"/>
          <w:rPr>
            <w:rFonts w:ascii="Times New Roman" w:hAnsi="Times New Roman" w:cs="Times New Roman"/>
            <w:sz w:val="20"/>
          </w:rPr>
        </w:pPr>
      </w:p>
    </w:sdtContent>
  </w:sdt>
  <w:p w14:paraId="4A70B81D" w14:textId="77777777" w:rsidR="00A66386" w:rsidRDefault="00A6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52F8" w14:textId="77777777" w:rsidR="0067329C" w:rsidRDefault="0067329C" w:rsidP="00C606B4">
      <w:r>
        <w:separator/>
      </w:r>
    </w:p>
  </w:footnote>
  <w:footnote w:type="continuationSeparator" w:id="0">
    <w:p w14:paraId="4C8993AE" w14:textId="77777777" w:rsidR="0067329C" w:rsidRDefault="0067329C" w:rsidP="00C6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27F3" w14:textId="01AFBE48" w:rsidR="007A62FD" w:rsidRPr="00D92C19" w:rsidRDefault="007A62FD" w:rsidP="007A62FD">
    <w:pPr>
      <w:pStyle w:val="Header"/>
      <w:rPr>
        <w:rFonts w:ascii="Times New Roman" w:hAnsi="Times New Roman" w:cs="Times New Roman"/>
      </w:rPr>
    </w:pPr>
    <w:r w:rsidRPr="00D92C19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51E807" wp14:editId="67206A9E">
              <wp:simplePos x="0" y="0"/>
              <wp:positionH relativeFrom="margin">
                <wp:align>right</wp:align>
              </wp:positionH>
              <wp:positionV relativeFrom="paragraph">
                <wp:posOffset>-24154</wp:posOffset>
              </wp:positionV>
              <wp:extent cx="4272915" cy="1404620"/>
              <wp:effectExtent l="0" t="0" r="1333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029F3" w14:textId="0ECA2578" w:rsidR="007A62FD" w:rsidRPr="0043253C" w:rsidRDefault="00CB7C73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</w:pPr>
                          <w:r w:rsidRPr="0043253C"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  <w:t>Proactive Faculty Recruitment and Advertising Plan Form</w:t>
                          </w:r>
                        </w:p>
                        <w:p w14:paraId="24DA9FA3" w14:textId="204ACE0C" w:rsidR="00A66386" w:rsidRPr="007A62FD" w:rsidRDefault="00A66386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color w:val="00407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="0059749E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</w:t>
                          </w:r>
                          <w:r w:rsidR="00D2743C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-202</w:t>
                          </w:r>
                          <w:r w:rsidR="00D2743C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Cycle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1E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5pt;margin-top:-1.9pt;width:33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" filled="f" stroked="f">
              <v:textbox style="mso-fit-shape-to-text:t" inset="0,0,0,0">
                <w:txbxContent>
                  <w:p w14:paraId="0C8029F3" w14:textId="0ECA2578" w:rsidR="007A62FD" w:rsidRPr="0043253C" w:rsidRDefault="00CB7C73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</w:pPr>
                    <w:r w:rsidRPr="0043253C"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  <w:t>Proactive Faculty Recruitment and Advertising Plan Form</w:t>
                    </w:r>
                  </w:p>
                  <w:p w14:paraId="24DA9FA3" w14:textId="204ACE0C" w:rsidR="00A66386" w:rsidRPr="007A62FD" w:rsidRDefault="00A66386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color w:val="004071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20</w:t>
                    </w:r>
                    <w:r w:rsidR="0059749E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</w:t>
                    </w:r>
                    <w:r w:rsidR="00D2743C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-202</w:t>
                    </w:r>
                    <w:r w:rsidR="00D2743C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 xml:space="preserve"> Cycle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92C1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3086DA" wp14:editId="421EFF4E">
          <wp:simplePos x="0" y="0"/>
          <wp:positionH relativeFrom="column">
            <wp:posOffset>-2105025</wp:posOffset>
          </wp:positionH>
          <wp:positionV relativeFrom="paragraph">
            <wp:posOffset>-571500</wp:posOffset>
          </wp:positionV>
          <wp:extent cx="9797415" cy="29337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74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C1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2C19261" wp14:editId="42BDB189">
          <wp:simplePos x="0" y="0"/>
          <wp:positionH relativeFrom="margin">
            <wp:posOffset>5492</wp:posOffset>
          </wp:positionH>
          <wp:positionV relativeFrom="paragraph">
            <wp:posOffset>-190500</wp:posOffset>
          </wp:positionV>
          <wp:extent cx="2419350" cy="545465"/>
          <wp:effectExtent l="0" t="0" r="0" b="698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th HORIZ-cmy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04"/>
                  <a:stretch/>
                </pic:blipFill>
                <pic:spPr bwMode="auto">
                  <a:xfrm>
                    <a:off x="0" y="0"/>
                    <a:ext cx="241935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B827F14" w14:textId="28F0C353" w:rsidR="007A62FD" w:rsidRPr="000C3493" w:rsidRDefault="007A62FD" w:rsidP="007A62FD">
    <w:pPr>
      <w:pStyle w:val="Header"/>
      <w:rPr>
        <w:rFonts w:ascii="Times New Roman" w:hAnsi="Times New Roman" w:cs="Times New Roman"/>
      </w:rPr>
    </w:pPr>
  </w:p>
  <w:p w14:paraId="705F0FD7" w14:textId="37821FB8" w:rsidR="00C606B4" w:rsidRPr="007A62FD" w:rsidRDefault="00A66386" w:rsidP="007A62FD">
    <w:pPr>
      <w:pStyle w:val="Header"/>
    </w:pPr>
    <w:r w:rsidRPr="00A20C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B4D5C" wp14:editId="56826B18">
              <wp:simplePos x="0" y="0"/>
              <wp:positionH relativeFrom="page">
                <wp:posOffset>-3175</wp:posOffset>
              </wp:positionH>
              <wp:positionV relativeFrom="paragraph">
                <wp:posOffset>138842</wp:posOffset>
              </wp:positionV>
              <wp:extent cx="77724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76A2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C81E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5pt,10.95pt" to="61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" strokecolor="#f76a23" strokeweight="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7F"/>
    <w:multiLevelType w:val="hybridMultilevel"/>
    <w:tmpl w:val="3E3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1A5"/>
    <w:multiLevelType w:val="hybridMultilevel"/>
    <w:tmpl w:val="A522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693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24074F68"/>
    <w:multiLevelType w:val="hybridMultilevel"/>
    <w:tmpl w:val="3B1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422"/>
    <w:multiLevelType w:val="hybridMultilevel"/>
    <w:tmpl w:val="334C5CD8"/>
    <w:lvl w:ilvl="0" w:tplc="DEA04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405"/>
    <w:multiLevelType w:val="hybridMultilevel"/>
    <w:tmpl w:val="BDF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738"/>
    <w:multiLevelType w:val="hybridMultilevel"/>
    <w:tmpl w:val="840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7863"/>
    <w:multiLevelType w:val="hybridMultilevel"/>
    <w:tmpl w:val="748EEC4C"/>
    <w:lvl w:ilvl="0" w:tplc="328EE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434"/>
    <w:multiLevelType w:val="hybridMultilevel"/>
    <w:tmpl w:val="2EE44D12"/>
    <w:lvl w:ilvl="0" w:tplc="344825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22E01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804014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B688E3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B844160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438FF5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7520C1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C7BC084C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76C6192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56B22B10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0" w15:restartNumberingAfterBreak="0">
    <w:nsid w:val="56FF2A47"/>
    <w:multiLevelType w:val="hybridMultilevel"/>
    <w:tmpl w:val="3B5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A1"/>
    <w:multiLevelType w:val="hybridMultilevel"/>
    <w:tmpl w:val="E9A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MjY0NzEwMLU0MbBQ0lEKTi0uzszPAykwrAUAjZWysSwAAAA="/>
  </w:docVars>
  <w:rsids>
    <w:rsidRoot w:val="00164B75"/>
    <w:rsid w:val="000019BF"/>
    <w:rsid w:val="00015CC5"/>
    <w:rsid w:val="000371DA"/>
    <w:rsid w:val="00064975"/>
    <w:rsid w:val="000A497D"/>
    <w:rsid w:val="000B348D"/>
    <w:rsid w:val="00123F26"/>
    <w:rsid w:val="00164B75"/>
    <w:rsid w:val="00170531"/>
    <w:rsid w:val="001B2BB0"/>
    <w:rsid w:val="001E4B6F"/>
    <w:rsid w:val="002237B0"/>
    <w:rsid w:val="00257FCB"/>
    <w:rsid w:val="002B4BFE"/>
    <w:rsid w:val="003022D5"/>
    <w:rsid w:val="00342E97"/>
    <w:rsid w:val="00346F86"/>
    <w:rsid w:val="003619CB"/>
    <w:rsid w:val="003C36BA"/>
    <w:rsid w:val="003E24DC"/>
    <w:rsid w:val="003F0AD6"/>
    <w:rsid w:val="0042468C"/>
    <w:rsid w:val="004307B1"/>
    <w:rsid w:val="0043253C"/>
    <w:rsid w:val="00491A41"/>
    <w:rsid w:val="004A7CBD"/>
    <w:rsid w:val="004B7113"/>
    <w:rsid w:val="004E167B"/>
    <w:rsid w:val="004F713B"/>
    <w:rsid w:val="00575CFE"/>
    <w:rsid w:val="00584A6B"/>
    <w:rsid w:val="00595C9C"/>
    <w:rsid w:val="0059749E"/>
    <w:rsid w:val="006254A2"/>
    <w:rsid w:val="00652D86"/>
    <w:rsid w:val="00663CE5"/>
    <w:rsid w:val="00665DFD"/>
    <w:rsid w:val="0067329C"/>
    <w:rsid w:val="00706431"/>
    <w:rsid w:val="00714DCF"/>
    <w:rsid w:val="00770E19"/>
    <w:rsid w:val="007A62FD"/>
    <w:rsid w:val="007B05D8"/>
    <w:rsid w:val="007B0F0F"/>
    <w:rsid w:val="007D341A"/>
    <w:rsid w:val="0081110E"/>
    <w:rsid w:val="00822F09"/>
    <w:rsid w:val="00844B63"/>
    <w:rsid w:val="00847E21"/>
    <w:rsid w:val="00866DD9"/>
    <w:rsid w:val="00882C2C"/>
    <w:rsid w:val="008A08C5"/>
    <w:rsid w:val="008A1654"/>
    <w:rsid w:val="008C0691"/>
    <w:rsid w:val="009B6D1C"/>
    <w:rsid w:val="00A142CE"/>
    <w:rsid w:val="00A37A38"/>
    <w:rsid w:val="00A66386"/>
    <w:rsid w:val="00B015BE"/>
    <w:rsid w:val="00B14C06"/>
    <w:rsid w:val="00B241DA"/>
    <w:rsid w:val="00B76306"/>
    <w:rsid w:val="00B77145"/>
    <w:rsid w:val="00BA78C2"/>
    <w:rsid w:val="00BD0088"/>
    <w:rsid w:val="00BD4ACE"/>
    <w:rsid w:val="00BD4EBB"/>
    <w:rsid w:val="00BE0547"/>
    <w:rsid w:val="00BF69C5"/>
    <w:rsid w:val="00C24E01"/>
    <w:rsid w:val="00C606B4"/>
    <w:rsid w:val="00C65552"/>
    <w:rsid w:val="00CB7C73"/>
    <w:rsid w:val="00D04BF8"/>
    <w:rsid w:val="00D23087"/>
    <w:rsid w:val="00D2743C"/>
    <w:rsid w:val="00D33217"/>
    <w:rsid w:val="00D87389"/>
    <w:rsid w:val="00DF14A5"/>
    <w:rsid w:val="00DF412B"/>
    <w:rsid w:val="00E046BB"/>
    <w:rsid w:val="00E518D7"/>
    <w:rsid w:val="00F06D5C"/>
    <w:rsid w:val="00F31E5B"/>
    <w:rsid w:val="00F666C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DC9B0"/>
  <w15:docId w15:val="{EC2D5A82-2393-4E9B-BFE9-B20056C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6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65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1E5B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A62FD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B7C7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05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areers.calstate.edu" TargetMode="External"/><Relationship Id="rId13" Type="http://schemas.openxmlformats.org/officeDocument/2006/relationships/hyperlink" Target="http://www.theregistry.tt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fullerton.edu/careers/" TargetMode="External"/><Relationship Id="rId12" Type="http://schemas.openxmlformats.org/officeDocument/2006/relationships/hyperlink" Target="http://www.hercjobs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versejob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cultysearches@fullerton.edu" TargetMode="External"/><Relationship Id="rId10" Type="http://schemas.openxmlformats.org/officeDocument/2006/relationships/hyperlink" Target="https://chroniclevita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jobs.ca.gov" TargetMode="External"/><Relationship Id="rId14" Type="http://schemas.openxmlformats.org/officeDocument/2006/relationships/hyperlink" Target="https://www.blackphdnetwor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radley\Desktop\3.%20Position%20Announc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Position Announcement Template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HSS_WGST_Queer Studies_9828BR</vt:lpstr>
    </vt:vector>
  </TitlesOfParts>
  <Company>CSU Fullerton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HSS_WGST_Queer Studies_9828BR</dc:title>
  <dc:creator>David Carreon Bradley</dc:creator>
  <cp:lastModifiedBy>Porter, Bobbie</cp:lastModifiedBy>
  <cp:revision>4</cp:revision>
  <dcterms:created xsi:type="dcterms:W3CDTF">2022-04-07T16:20:00Z</dcterms:created>
  <dcterms:modified xsi:type="dcterms:W3CDTF">2022-04-08T20:26:00Z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2019-04-22T00:00:00Z</vt:filetime>
  </property>
</Properties>
</file>